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209" w:type="dxa"/>
        <w:tblBorders>
          <w:top w:val="single" w:sz="4" w:space="0" w:color="141133" w:themeColor="text1"/>
          <w:left w:val="single" w:sz="4" w:space="0" w:color="141133" w:themeColor="text1"/>
          <w:bottom w:val="single" w:sz="4" w:space="0" w:color="141133" w:themeColor="text1"/>
          <w:right w:val="single" w:sz="4" w:space="0" w:color="141133" w:themeColor="text1"/>
          <w:insideH w:val="single" w:sz="4" w:space="0" w:color="141133" w:themeColor="text1"/>
          <w:insideV w:val="single" w:sz="4" w:space="0" w:color="141133" w:themeColor="text1"/>
        </w:tblBorders>
        <w:tblLook w:val="04A0" w:firstRow="1" w:lastRow="0" w:firstColumn="1" w:lastColumn="0" w:noHBand="0" w:noVBand="1"/>
      </w:tblPr>
      <w:tblGrid>
        <w:gridCol w:w="2461"/>
        <w:gridCol w:w="6748"/>
      </w:tblGrid>
      <w:tr w:rsidR="00965EF5" w:rsidRPr="00897B49" w14:paraId="7E86D062" w14:textId="77777777" w:rsidTr="00397CF5">
        <w:tc>
          <w:tcPr>
            <w:tcW w:w="9209" w:type="dxa"/>
            <w:gridSpan w:val="2"/>
            <w:shd w:val="clear" w:color="auto" w:fill="auto"/>
          </w:tcPr>
          <w:p w14:paraId="18653AA0" w14:textId="07B16C59" w:rsidR="00965EF5" w:rsidRPr="009F316D" w:rsidRDefault="00FB4119" w:rsidP="00095098">
            <w:pPr>
              <w:spacing w:after="160" w:line="259" w:lineRule="auto"/>
              <w:jc w:val="center"/>
              <w:rPr>
                <w:b/>
                <w:bCs/>
                <w:noProof/>
                <w:color w:val="141133" w:themeColor="text1"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bCs/>
                <w:noProof/>
                <w:color w:val="141133" w:themeColor="text1"/>
                <w:sz w:val="28"/>
                <w:szCs w:val="28"/>
              </w:rPr>
              <w:t xml:space="preserve">2024 </w:t>
            </w:r>
            <w:r w:rsidR="00095098" w:rsidRPr="009F316D">
              <w:rPr>
                <w:b/>
                <w:bCs/>
                <w:noProof/>
                <w:color w:val="141133" w:themeColor="text1"/>
                <w:sz w:val="28"/>
                <w:szCs w:val="28"/>
              </w:rPr>
              <w:t>Community Cricket Awards Nomination Form</w:t>
            </w:r>
          </w:p>
        </w:tc>
      </w:tr>
      <w:tr w:rsidR="007F7076" w:rsidRPr="00897B49" w14:paraId="6634A267" w14:textId="77777777" w:rsidTr="00B0130F">
        <w:tc>
          <w:tcPr>
            <w:tcW w:w="2461" w:type="dxa"/>
            <w:shd w:val="clear" w:color="auto" w:fill="auto"/>
          </w:tcPr>
          <w:p w14:paraId="39E892C7" w14:textId="49589AB2" w:rsidR="007F7076" w:rsidRPr="00897B49" w:rsidRDefault="007F7076" w:rsidP="007F7076">
            <w:pPr>
              <w:spacing w:after="160" w:line="259" w:lineRule="auto"/>
              <w:rPr>
                <w:color w:val="141133" w:themeColor="text1"/>
                <w:sz w:val="24"/>
                <w:szCs w:val="24"/>
              </w:rPr>
            </w:pPr>
            <w:r w:rsidRPr="00897B49">
              <w:rPr>
                <w:color w:val="141133" w:themeColor="text1"/>
                <w:sz w:val="24"/>
                <w:szCs w:val="24"/>
              </w:rPr>
              <w:t>Name of award nominated for:</w:t>
            </w:r>
          </w:p>
        </w:tc>
        <w:tc>
          <w:tcPr>
            <w:tcW w:w="6748" w:type="dxa"/>
            <w:shd w:val="clear" w:color="auto" w:fill="auto"/>
          </w:tcPr>
          <w:p w14:paraId="2A53A6D9" w14:textId="3DB23C7E" w:rsidR="007F7076" w:rsidRPr="00897B49" w:rsidRDefault="007F7076" w:rsidP="007F7076">
            <w:pPr>
              <w:spacing w:after="160" w:line="259" w:lineRule="auto"/>
              <w:rPr>
                <w:color w:val="141133" w:themeColor="text1"/>
                <w:sz w:val="24"/>
                <w:szCs w:val="24"/>
              </w:rPr>
            </w:pPr>
          </w:p>
        </w:tc>
      </w:tr>
      <w:tr w:rsidR="007F7076" w:rsidRPr="00897B49" w14:paraId="1A080F2F" w14:textId="77777777" w:rsidTr="00B0130F">
        <w:tc>
          <w:tcPr>
            <w:tcW w:w="2461" w:type="dxa"/>
            <w:shd w:val="clear" w:color="auto" w:fill="auto"/>
          </w:tcPr>
          <w:p w14:paraId="0C4745E1" w14:textId="67337F3F" w:rsidR="007F7076" w:rsidRPr="00897B49" w:rsidRDefault="007F7076" w:rsidP="007F7076">
            <w:pPr>
              <w:spacing w:after="160" w:line="259" w:lineRule="auto"/>
              <w:rPr>
                <w:color w:val="141133" w:themeColor="text1"/>
                <w:sz w:val="24"/>
                <w:szCs w:val="24"/>
              </w:rPr>
            </w:pPr>
            <w:r w:rsidRPr="00897B49">
              <w:rPr>
                <w:color w:val="141133" w:themeColor="text1"/>
                <w:sz w:val="24"/>
                <w:szCs w:val="24"/>
              </w:rPr>
              <w:t>Name of nominee:</w:t>
            </w:r>
          </w:p>
        </w:tc>
        <w:tc>
          <w:tcPr>
            <w:tcW w:w="6748" w:type="dxa"/>
            <w:shd w:val="clear" w:color="auto" w:fill="auto"/>
          </w:tcPr>
          <w:p w14:paraId="255070E7" w14:textId="35DEA97C" w:rsidR="007F7076" w:rsidRPr="00897B49" w:rsidRDefault="007F7076" w:rsidP="007F7076">
            <w:pPr>
              <w:spacing w:after="160" w:line="259" w:lineRule="auto"/>
              <w:rPr>
                <w:color w:val="141133" w:themeColor="text1"/>
                <w:sz w:val="24"/>
                <w:szCs w:val="24"/>
              </w:rPr>
            </w:pPr>
          </w:p>
        </w:tc>
      </w:tr>
      <w:tr w:rsidR="007F7076" w:rsidRPr="00897B49" w14:paraId="239BFEDE" w14:textId="77777777" w:rsidTr="00B0130F">
        <w:tc>
          <w:tcPr>
            <w:tcW w:w="2461" w:type="dxa"/>
            <w:shd w:val="clear" w:color="auto" w:fill="auto"/>
          </w:tcPr>
          <w:p w14:paraId="24A798C4" w14:textId="3DA572E5" w:rsidR="007F7076" w:rsidRPr="00897B49" w:rsidRDefault="007F7076" w:rsidP="007F7076">
            <w:pPr>
              <w:spacing w:after="160" w:line="259" w:lineRule="auto"/>
              <w:rPr>
                <w:color w:val="141133" w:themeColor="text1"/>
                <w:sz w:val="24"/>
                <w:szCs w:val="24"/>
              </w:rPr>
            </w:pPr>
            <w:r w:rsidRPr="00897B49">
              <w:rPr>
                <w:color w:val="141133" w:themeColor="text1"/>
                <w:sz w:val="24"/>
                <w:szCs w:val="24"/>
              </w:rPr>
              <w:t xml:space="preserve">Contact email and phone number of </w:t>
            </w:r>
            <w:proofErr w:type="gramStart"/>
            <w:r w:rsidRPr="00897B49">
              <w:rPr>
                <w:color w:val="141133" w:themeColor="text1"/>
                <w:sz w:val="24"/>
                <w:szCs w:val="24"/>
              </w:rPr>
              <w:t>nominee</w:t>
            </w:r>
            <w:proofErr w:type="gramEnd"/>
            <w:r w:rsidRPr="00897B49">
              <w:rPr>
                <w:color w:val="141133" w:themeColor="text1"/>
                <w:sz w:val="24"/>
                <w:szCs w:val="24"/>
              </w:rPr>
              <w:t>:</w:t>
            </w:r>
          </w:p>
        </w:tc>
        <w:tc>
          <w:tcPr>
            <w:tcW w:w="6748" w:type="dxa"/>
            <w:shd w:val="clear" w:color="auto" w:fill="auto"/>
          </w:tcPr>
          <w:p w14:paraId="4C9C4F53" w14:textId="77777777" w:rsidR="007F7076" w:rsidRPr="00897B49" w:rsidRDefault="007F7076" w:rsidP="007F7076">
            <w:pPr>
              <w:spacing w:after="160" w:line="259" w:lineRule="auto"/>
              <w:rPr>
                <w:color w:val="141133" w:themeColor="text1"/>
                <w:sz w:val="24"/>
                <w:szCs w:val="24"/>
              </w:rPr>
            </w:pPr>
          </w:p>
        </w:tc>
      </w:tr>
      <w:tr w:rsidR="007F7076" w:rsidRPr="00897B49" w14:paraId="5A84CFE1" w14:textId="77777777" w:rsidTr="00B0130F">
        <w:tc>
          <w:tcPr>
            <w:tcW w:w="2461" w:type="dxa"/>
            <w:shd w:val="clear" w:color="auto" w:fill="auto"/>
          </w:tcPr>
          <w:p w14:paraId="423B3991" w14:textId="0F35A152" w:rsidR="007F7076" w:rsidRPr="00897B49" w:rsidRDefault="007F7076" w:rsidP="007F7076">
            <w:pPr>
              <w:spacing w:after="160" w:line="259" w:lineRule="auto"/>
              <w:rPr>
                <w:color w:val="141133" w:themeColor="text1"/>
                <w:sz w:val="24"/>
                <w:szCs w:val="24"/>
              </w:rPr>
            </w:pPr>
            <w:r w:rsidRPr="00897B49">
              <w:rPr>
                <w:color w:val="141133" w:themeColor="text1"/>
                <w:sz w:val="24"/>
                <w:szCs w:val="24"/>
              </w:rPr>
              <w:t>Club, School, DA or MA they are affiliated with:</w:t>
            </w:r>
          </w:p>
        </w:tc>
        <w:tc>
          <w:tcPr>
            <w:tcW w:w="6748" w:type="dxa"/>
            <w:shd w:val="clear" w:color="auto" w:fill="auto"/>
          </w:tcPr>
          <w:p w14:paraId="751C520E" w14:textId="56AC8EC5" w:rsidR="007F7076" w:rsidRPr="00897B49" w:rsidRDefault="007F7076" w:rsidP="007F7076">
            <w:pPr>
              <w:spacing w:after="160" w:line="259" w:lineRule="auto"/>
              <w:rPr>
                <w:color w:val="141133" w:themeColor="text1"/>
                <w:sz w:val="24"/>
                <w:szCs w:val="24"/>
              </w:rPr>
            </w:pPr>
          </w:p>
        </w:tc>
      </w:tr>
      <w:tr w:rsidR="007F7076" w:rsidRPr="00897B49" w14:paraId="71335C5B" w14:textId="77777777" w:rsidTr="00B0130F">
        <w:tc>
          <w:tcPr>
            <w:tcW w:w="2461" w:type="dxa"/>
            <w:shd w:val="clear" w:color="auto" w:fill="auto"/>
          </w:tcPr>
          <w:p w14:paraId="47CABF9E" w14:textId="55953299" w:rsidR="007F7076" w:rsidRPr="00897B49" w:rsidRDefault="007F7076" w:rsidP="007F7076">
            <w:pPr>
              <w:spacing w:after="160" w:line="259" w:lineRule="auto"/>
              <w:rPr>
                <w:color w:val="141133" w:themeColor="text1"/>
                <w:sz w:val="24"/>
                <w:szCs w:val="24"/>
              </w:rPr>
            </w:pPr>
            <w:r w:rsidRPr="00897B49">
              <w:rPr>
                <w:color w:val="141133" w:themeColor="text1"/>
                <w:sz w:val="24"/>
                <w:szCs w:val="24"/>
              </w:rPr>
              <w:t>If not an MA or DA, state the MA or DA that is endorsing your application, and contact person:</w:t>
            </w:r>
          </w:p>
        </w:tc>
        <w:tc>
          <w:tcPr>
            <w:tcW w:w="6748" w:type="dxa"/>
            <w:shd w:val="clear" w:color="auto" w:fill="auto"/>
          </w:tcPr>
          <w:p w14:paraId="4825E79D" w14:textId="76A65F29" w:rsidR="007F7076" w:rsidRPr="00897B49" w:rsidRDefault="007F7076" w:rsidP="007F7076">
            <w:pPr>
              <w:spacing w:after="160" w:line="259" w:lineRule="auto"/>
              <w:rPr>
                <w:color w:val="141133" w:themeColor="text1"/>
                <w:sz w:val="24"/>
                <w:szCs w:val="24"/>
              </w:rPr>
            </w:pPr>
          </w:p>
        </w:tc>
      </w:tr>
      <w:tr w:rsidR="007F7076" w:rsidRPr="00897B49" w14:paraId="7EAF6352" w14:textId="77777777" w:rsidTr="00B0130F">
        <w:tc>
          <w:tcPr>
            <w:tcW w:w="2461" w:type="dxa"/>
            <w:shd w:val="clear" w:color="auto" w:fill="auto"/>
          </w:tcPr>
          <w:p w14:paraId="5A6B0598" w14:textId="5F044650" w:rsidR="007F7076" w:rsidRPr="00897B49" w:rsidRDefault="00FE5BF9" w:rsidP="007F7076">
            <w:pPr>
              <w:spacing w:after="160" w:line="259" w:lineRule="auto"/>
              <w:rPr>
                <w:color w:val="141133" w:themeColor="text1"/>
                <w:sz w:val="24"/>
                <w:szCs w:val="24"/>
              </w:rPr>
            </w:pPr>
            <w:r w:rsidRPr="00897B49">
              <w:rPr>
                <w:color w:val="141133" w:themeColor="text1"/>
                <w:sz w:val="24"/>
                <w:szCs w:val="24"/>
              </w:rPr>
              <w:t>Nominated by</w:t>
            </w:r>
            <w:r w:rsidR="00F45017" w:rsidRPr="00897B49">
              <w:rPr>
                <w:color w:val="141133" w:themeColor="text1"/>
                <w:sz w:val="24"/>
                <w:szCs w:val="24"/>
              </w:rPr>
              <w:t xml:space="preserve"> (your name)</w:t>
            </w:r>
            <w:r w:rsidR="007F7076" w:rsidRPr="00897B49">
              <w:rPr>
                <w:color w:val="141133" w:themeColor="text1"/>
                <w:sz w:val="24"/>
                <w:szCs w:val="24"/>
              </w:rPr>
              <w:t>:</w:t>
            </w:r>
          </w:p>
        </w:tc>
        <w:tc>
          <w:tcPr>
            <w:tcW w:w="6748" w:type="dxa"/>
            <w:shd w:val="clear" w:color="auto" w:fill="auto"/>
          </w:tcPr>
          <w:p w14:paraId="56C27FD8" w14:textId="7D5E6597" w:rsidR="007F7076" w:rsidRPr="00897B49" w:rsidRDefault="007F7076" w:rsidP="007F7076">
            <w:pPr>
              <w:spacing w:after="160" w:line="259" w:lineRule="auto"/>
              <w:rPr>
                <w:color w:val="141133" w:themeColor="text1"/>
                <w:sz w:val="24"/>
                <w:szCs w:val="24"/>
              </w:rPr>
            </w:pPr>
          </w:p>
        </w:tc>
      </w:tr>
      <w:tr w:rsidR="007F7076" w:rsidRPr="00897B49" w14:paraId="25F521B6" w14:textId="77777777" w:rsidTr="00B0130F">
        <w:tc>
          <w:tcPr>
            <w:tcW w:w="2461" w:type="dxa"/>
            <w:shd w:val="clear" w:color="auto" w:fill="auto"/>
          </w:tcPr>
          <w:p w14:paraId="29824989" w14:textId="420A4820" w:rsidR="007F7076" w:rsidRPr="00897B49" w:rsidRDefault="007F7076" w:rsidP="007F7076">
            <w:pPr>
              <w:spacing w:after="160" w:line="259" w:lineRule="auto"/>
              <w:rPr>
                <w:color w:val="141133" w:themeColor="text1"/>
                <w:sz w:val="24"/>
                <w:szCs w:val="24"/>
              </w:rPr>
            </w:pPr>
            <w:r w:rsidRPr="00897B49">
              <w:rPr>
                <w:color w:val="141133" w:themeColor="text1"/>
                <w:sz w:val="24"/>
                <w:szCs w:val="24"/>
              </w:rPr>
              <w:t xml:space="preserve">Contact email and phone number </w:t>
            </w:r>
            <w:r w:rsidR="00F45017" w:rsidRPr="00897B49">
              <w:rPr>
                <w:color w:val="141133" w:themeColor="text1"/>
                <w:sz w:val="24"/>
                <w:szCs w:val="24"/>
              </w:rPr>
              <w:t>(your details)</w:t>
            </w:r>
            <w:r w:rsidRPr="00897B49">
              <w:rPr>
                <w:color w:val="141133" w:themeColor="text1"/>
                <w:sz w:val="24"/>
                <w:szCs w:val="24"/>
              </w:rPr>
              <w:t>:</w:t>
            </w:r>
          </w:p>
        </w:tc>
        <w:tc>
          <w:tcPr>
            <w:tcW w:w="6748" w:type="dxa"/>
            <w:shd w:val="clear" w:color="auto" w:fill="auto"/>
          </w:tcPr>
          <w:p w14:paraId="064BD348" w14:textId="67EDCE0A" w:rsidR="007F7076" w:rsidRPr="00897B49" w:rsidRDefault="007F7076" w:rsidP="007F7076">
            <w:pPr>
              <w:spacing w:after="160" w:line="259" w:lineRule="auto"/>
              <w:rPr>
                <w:color w:val="141133" w:themeColor="text1"/>
                <w:sz w:val="24"/>
                <w:szCs w:val="24"/>
              </w:rPr>
            </w:pPr>
          </w:p>
        </w:tc>
      </w:tr>
      <w:tr w:rsidR="007F7076" w:rsidRPr="00897B49" w14:paraId="517DC855" w14:textId="77777777" w:rsidTr="00B0130F">
        <w:tc>
          <w:tcPr>
            <w:tcW w:w="9209" w:type="dxa"/>
            <w:gridSpan w:val="2"/>
            <w:shd w:val="clear" w:color="auto" w:fill="auto"/>
          </w:tcPr>
          <w:p w14:paraId="481B1191" w14:textId="14E85FDC" w:rsidR="007F7076" w:rsidRPr="00897B49" w:rsidRDefault="007F7076" w:rsidP="007F7076">
            <w:pPr>
              <w:spacing w:after="160" w:line="259" w:lineRule="auto"/>
              <w:rPr>
                <w:i/>
                <w:iCs/>
                <w:color w:val="141133" w:themeColor="text1"/>
                <w:sz w:val="24"/>
                <w:szCs w:val="24"/>
              </w:rPr>
            </w:pPr>
            <w:r w:rsidRPr="00897B49">
              <w:rPr>
                <w:color w:val="141133" w:themeColor="text1"/>
                <w:sz w:val="24"/>
                <w:szCs w:val="24"/>
              </w:rPr>
              <w:t>Overview of nomination:</w:t>
            </w:r>
            <w:r w:rsidRPr="00897B49">
              <w:rPr>
                <w:color w:val="141133" w:themeColor="text1"/>
                <w:sz w:val="24"/>
                <w:szCs w:val="24"/>
              </w:rPr>
              <w:br/>
            </w:r>
            <w:r w:rsidRPr="00897B49">
              <w:rPr>
                <w:i/>
                <w:iCs/>
                <w:color w:val="141133" w:themeColor="text1"/>
                <w:sz w:val="24"/>
                <w:szCs w:val="24"/>
              </w:rPr>
              <w:t>(i.e. overview of the individuals dedication to their area of cricket, evidence of growth of the game, background of initiative, impact on their community)</w:t>
            </w:r>
            <w:r w:rsidRPr="00897B49">
              <w:rPr>
                <w:i/>
                <w:iCs/>
                <w:color w:val="141133" w:themeColor="text1"/>
                <w:sz w:val="24"/>
                <w:szCs w:val="24"/>
              </w:rPr>
              <w:br/>
            </w:r>
            <w:r w:rsidRPr="00897B49">
              <w:rPr>
                <w:color w:val="141133" w:themeColor="text1"/>
                <w:sz w:val="24"/>
                <w:szCs w:val="24"/>
              </w:rPr>
              <w:t>Please ensure the information you provide is concise and accurate and provides the judging panel with a clear understanding of their achievements.</w:t>
            </w:r>
            <w:r w:rsidR="00E7413A">
              <w:rPr>
                <w:color w:val="141133" w:themeColor="text1"/>
                <w:sz w:val="24"/>
                <w:szCs w:val="24"/>
              </w:rPr>
              <w:t xml:space="preserve"> The judging criteria </w:t>
            </w:r>
            <w:r w:rsidR="002C4730">
              <w:rPr>
                <w:color w:val="141133" w:themeColor="text1"/>
                <w:sz w:val="24"/>
                <w:szCs w:val="24"/>
              </w:rPr>
              <w:t xml:space="preserve">for each award </w:t>
            </w:r>
            <w:r w:rsidR="00E7413A">
              <w:rPr>
                <w:color w:val="141133" w:themeColor="text1"/>
                <w:sz w:val="24"/>
                <w:szCs w:val="24"/>
              </w:rPr>
              <w:t>is available on the website</w:t>
            </w:r>
            <w:r w:rsidR="00FB4119">
              <w:rPr>
                <w:color w:val="141133" w:themeColor="text1"/>
                <w:sz w:val="24"/>
                <w:szCs w:val="24"/>
              </w:rPr>
              <w:t xml:space="preserve">. </w:t>
            </w:r>
          </w:p>
        </w:tc>
      </w:tr>
      <w:tr w:rsidR="007F7076" w:rsidRPr="00897B49" w14:paraId="77BDC1C0" w14:textId="77777777" w:rsidTr="00B0130F">
        <w:tc>
          <w:tcPr>
            <w:tcW w:w="9209" w:type="dxa"/>
            <w:gridSpan w:val="2"/>
            <w:shd w:val="clear" w:color="auto" w:fill="auto"/>
          </w:tcPr>
          <w:p w14:paraId="617B4ADB" w14:textId="354B228C" w:rsidR="007F7076" w:rsidRPr="00897B49" w:rsidRDefault="007F7076" w:rsidP="007F7076">
            <w:pPr>
              <w:spacing w:after="160" w:line="259" w:lineRule="auto"/>
              <w:rPr>
                <w:color w:val="141133" w:themeColor="text1"/>
                <w:sz w:val="24"/>
                <w:szCs w:val="24"/>
              </w:rPr>
            </w:pPr>
          </w:p>
          <w:p w14:paraId="51F39590" w14:textId="35A2F0AF" w:rsidR="007F7076" w:rsidRPr="00897B49" w:rsidRDefault="007F7076" w:rsidP="007F7076">
            <w:pPr>
              <w:spacing w:after="160" w:line="259" w:lineRule="auto"/>
              <w:rPr>
                <w:color w:val="141133" w:themeColor="text1"/>
                <w:sz w:val="24"/>
                <w:szCs w:val="24"/>
              </w:rPr>
            </w:pPr>
          </w:p>
          <w:p w14:paraId="08BDA5A2" w14:textId="24E377B2" w:rsidR="007F7076" w:rsidRPr="00897B49" w:rsidRDefault="007F7076" w:rsidP="007F7076">
            <w:pPr>
              <w:spacing w:after="160" w:line="259" w:lineRule="auto"/>
              <w:rPr>
                <w:color w:val="141133" w:themeColor="text1"/>
                <w:sz w:val="24"/>
                <w:szCs w:val="24"/>
              </w:rPr>
            </w:pPr>
          </w:p>
          <w:p w14:paraId="6E87F60A" w14:textId="0D9A6D2B" w:rsidR="007F7076" w:rsidRPr="00897B49" w:rsidRDefault="007F7076" w:rsidP="007F7076">
            <w:pPr>
              <w:spacing w:after="160" w:line="259" w:lineRule="auto"/>
              <w:rPr>
                <w:color w:val="141133" w:themeColor="text1"/>
                <w:sz w:val="24"/>
                <w:szCs w:val="24"/>
              </w:rPr>
            </w:pPr>
          </w:p>
          <w:p w14:paraId="70F6D4B1" w14:textId="0435DFDB" w:rsidR="007F7076" w:rsidRPr="00897B49" w:rsidRDefault="007F7076" w:rsidP="007F7076">
            <w:pPr>
              <w:spacing w:after="160" w:line="259" w:lineRule="auto"/>
              <w:rPr>
                <w:color w:val="141133" w:themeColor="text1"/>
                <w:sz w:val="24"/>
                <w:szCs w:val="24"/>
              </w:rPr>
            </w:pPr>
          </w:p>
          <w:p w14:paraId="484A7C44" w14:textId="77777777" w:rsidR="007F7076" w:rsidRPr="00897B49" w:rsidRDefault="007F7076" w:rsidP="007F7076">
            <w:pPr>
              <w:spacing w:after="160" w:line="259" w:lineRule="auto"/>
              <w:rPr>
                <w:color w:val="141133" w:themeColor="text1"/>
                <w:sz w:val="24"/>
                <w:szCs w:val="24"/>
              </w:rPr>
            </w:pPr>
          </w:p>
          <w:p w14:paraId="6C8E212E" w14:textId="2645232E" w:rsidR="007F7076" w:rsidRPr="00897B49" w:rsidRDefault="007F7076" w:rsidP="007F7076">
            <w:pPr>
              <w:spacing w:after="160" w:line="259" w:lineRule="auto"/>
              <w:rPr>
                <w:color w:val="141133" w:themeColor="text1"/>
                <w:sz w:val="24"/>
                <w:szCs w:val="24"/>
              </w:rPr>
            </w:pPr>
          </w:p>
          <w:p w14:paraId="239BD1CE" w14:textId="26310D65" w:rsidR="007F7076" w:rsidRPr="00897B49" w:rsidRDefault="007F7076" w:rsidP="007F7076">
            <w:pPr>
              <w:spacing w:after="160" w:line="259" w:lineRule="auto"/>
              <w:rPr>
                <w:color w:val="141133" w:themeColor="text1"/>
                <w:sz w:val="24"/>
                <w:szCs w:val="24"/>
              </w:rPr>
            </w:pPr>
          </w:p>
          <w:p w14:paraId="2BCC9B7C" w14:textId="14FE5739" w:rsidR="007F7076" w:rsidRPr="00897B49" w:rsidRDefault="007F7076" w:rsidP="007F7076">
            <w:pPr>
              <w:spacing w:after="160" w:line="259" w:lineRule="auto"/>
              <w:rPr>
                <w:color w:val="141133" w:themeColor="text1"/>
                <w:sz w:val="24"/>
                <w:szCs w:val="24"/>
              </w:rPr>
            </w:pPr>
          </w:p>
          <w:p w14:paraId="6375C11B" w14:textId="4C67C036" w:rsidR="007F7076" w:rsidRPr="00897B49" w:rsidRDefault="007F7076" w:rsidP="007F7076">
            <w:pPr>
              <w:spacing w:after="160" w:line="259" w:lineRule="auto"/>
              <w:rPr>
                <w:color w:val="141133" w:themeColor="text1"/>
                <w:sz w:val="24"/>
                <w:szCs w:val="24"/>
              </w:rPr>
            </w:pPr>
          </w:p>
          <w:p w14:paraId="377E1994" w14:textId="758326C1" w:rsidR="007F7076" w:rsidRPr="00897B49" w:rsidRDefault="007F7076" w:rsidP="007F7076">
            <w:pPr>
              <w:spacing w:after="160" w:line="259" w:lineRule="auto"/>
              <w:rPr>
                <w:color w:val="141133" w:themeColor="text1"/>
                <w:sz w:val="24"/>
                <w:szCs w:val="24"/>
              </w:rPr>
            </w:pPr>
          </w:p>
          <w:p w14:paraId="4372B1B3" w14:textId="2217F5F9" w:rsidR="007F7076" w:rsidRPr="00897B49" w:rsidRDefault="007F7076" w:rsidP="007F7076">
            <w:pPr>
              <w:spacing w:after="160" w:line="259" w:lineRule="auto"/>
              <w:rPr>
                <w:color w:val="141133" w:themeColor="text1"/>
                <w:sz w:val="24"/>
                <w:szCs w:val="24"/>
              </w:rPr>
            </w:pPr>
          </w:p>
          <w:p w14:paraId="0C44120C" w14:textId="2A751FDE" w:rsidR="007F7076" w:rsidRPr="00897B49" w:rsidRDefault="007F7076" w:rsidP="007F7076">
            <w:pPr>
              <w:spacing w:after="160" w:line="259" w:lineRule="auto"/>
              <w:rPr>
                <w:color w:val="141133" w:themeColor="text1"/>
                <w:sz w:val="24"/>
                <w:szCs w:val="24"/>
              </w:rPr>
            </w:pPr>
          </w:p>
          <w:p w14:paraId="49D40E9D" w14:textId="67418B8D" w:rsidR="007F7076" w:rsidRPr="00897B49" w:rsidRDefault="007F7076" w:rsidP="007F7076">
            <w:pPr>
              <w:spacing w:after="160" w:line="259" w:lineRule="auto"/>
              <w:rPr>
                <w:color w:val="141133" w:themeColor="text1"/>
                <w:sz w:val="24"/>
                <w:szCs w:val="24"/>
              </w:rPr>
            </w:pPr>
          </w:p>
          <w:p w14:paraId="58939D5A" w14:textId="32086C93" w:rsidR="007F7076" w:rsidRPr="00897B49" w:rsidRDefault="007F7076" w:rsidP="007F7076">
            <w:pPr>
              <w:spacing w:after="160" w:line="259" w:lineRule="auto"/>
              <w:rPr>
                <w:color w:val="141133" w:themeColor="text1"/>
                <w:sz w:val="24"/>
                <w:szCs w:val="24"/>
              </w:rPr>
            </w:pPr>
          </w:p>
          <w:p w14:paraId="083A05F1" w14:textId="77777777" w:rsidR="007F7076" w:rsidRPr="00897B49" w:rsidRDefault="007F7076" w:rsidP="007F7076">
            <w:pPr>
              <w:spacing w:after="160" w:line="259" w:lineRule="auto"/>
              <w:rPr>
                <w:color w:val="141133" w:themeColor="text1"/>
                <w:sz w:val="24"/>
                <w:szCs w:val="24"/>
              </w:rPr>
            </w:pPr>
          </w:p>
          <w:p w14:paraId="7BA80466" w14:textId="119B8B6E" w:rsidR="007F7076" w:rsidRPr="00897B49" w:rsidRDefault="007F7076" w:rsidP="007F7076">
            <w:pPr>
              <w:spacing w:after="160" w:line="259" w:lineRule="auto"/>
              <w:rPr>
                <w:color w:val="141133" w:themeColor="text1"/>
                <w:sz w:val="24"/>
                <w:szCs w:val="24"/>
              </w:rPr>
            </w:pPr>
          </w:p>
        </w:tc>
      </w:tr>
      <w:tr w:rsidR="007F7076" w:rsidRPr="00897B49" w14:paraId="2D8DC6B8" w14:textId="77777777" w:rsidTr="00B0130F">
        <w:tc>
          <w:tcPr>
            <w:tcW w:w="9209" w:type="dxa"/>
            <w:gridSpan w:val="2"/>
            <w:shd w:val="clear" w:color="auto" w:fill="auto"/>
          </w:tcPr>
          <w:p w14:paraId="76CE7533" w14:textId="4A1DB114" w:rsidR="007F7076" w:rsidRPr="00897B49" w:rsidRDefault="007F7076" w:rsidP="007F7076">
            <w:pPr>
              <w:spacing w:after="160" w:line="259" w:lineRule="auto"/>
              <w:rPr>
                <w:color w:val="141133" w:themeColor="text1"/>
                <w:sz w:val="24"/>
                <w:szCs w:val="24"/>
              </w:rPr>
            </w:pPr>
            <w:r w:rsidRPr="00897B49">
              <w:rPr>
                <w:color w:val="141133" w:themeColor="text1"/>
                <w:sz w:val="24"/>
                <w:szCs w:val="24"/>
              </w:rPr>
              <w:lastRenderedPageBreak/>
              <w:t xml:space="preserve">Any other information that will help strengthen this </w:t>
            </w:r>
            <w:r w:rsidR="00181837" w:rsidRPr="00897B49">
              <w:rPr>
                <w:color w:val="141133" w:themeColor="text1"/>
                <w:sz w:val="24"/>
                <w:szCs w:val="24"/>
              </w:rPr>
              <w:t>nomination?</w:t>
            </w:r>
          </w:p>
          <w:p w14:paraId="00934A15" w14:textId="292D5688" w:rsidR="007F7076" w:rsidRPr="00897B49" w:rsidRDefault="007F7076" w:rsidP="007F7076">
            <w:pPr>
              <w:spacing w:after="160" w:line="259" w:lineRule="auto"/>
              <w:rPr>
                <w:color w:val="141133" w:themeColor="text1"/>
                <w:sz w:val="24"/>
                <w:szCs w:val="24"/>
              </w:rPr>
            </w:pPr>
            <w:r w:rsidRPr="00897B49">
              <w:rPr>
                <w:i/>
                <w:iCs/>
                <w:color w:val="141133" w:themeColor="text1"/>
                <w:sz w:val="24"/>
                <w:szCs w:val="24"/>
              </w:rPr>
              <w:t>(</w:t>
            </w:r>
            <w:proofErr w:type="spellStart"/>
            <w:r w:rsidRPr="00897B49">
              <w:rPr>
                <w:i/>
                <w:iCs/>
                <w:color w:val="141133" w:themeColor="text1"/>
                <w:sz w:val="24"/>
                <w:szCs w:val="24"/>
              </w:rPr>
              <w:t>i.e</w:t>
            </w:r>
            <w:proofErr w:type="spellEnd"/>
            <w:r w:rsidRPr="00897B49">
              <w:rPr>
                <w:i/>
                <w:iCs/>
                <w:color w:val="141133" w:themeColor="text1"/>
                <w:sz w:val="24"/>
                <w:szCs w:val="24"/>
              </w:rPr>
              <w:t xml:space="preserve"> any relevant qualifications, testimonials)</w:t>
            </w:r>
          </w:p>
        </w:tc>
      </w:tr>
      <w:tr w:rsidR="007F7076" w:rsidRPr="00897B49" w14:paraId="46C2C1A8" w14:textId="77777777" w:rsidTr="00B0130F">
        <w:tc>
          <w:tcPr>
            <w:tcW w:w="9209" w:type="dxa"/>
            <w:gridSpan w:val="2"/>
            <w:shd w:val="clear" w:color="auto" w:fill="auto"/>
          </w:tcPr>
          <w:p w14:paraId="330D5870" w14:textId="77777777" w:rsidR="007F7076" w:rsidRPr="00897B49" w:rsidRDefault="007F7076" w:rsidP="007F7076">
            <w:pPr>
              <w:spacing w:after="160" w:line="259" w:lineRule="auto"/>
              <w:rPr>
                <w:color w:val="141133" w:themeColor="text1"/>
                <w:sz w:val="24"/>
                <w:szCs w:val="24"/>
              </w:rPr>
            </w:pPr>
          </w:p>
          <w:p w14:paraId="22068CA1" w14:textId="77777777" w:rsidR="007F7076" w:rsidRPr="00897B49" w:rsidRDefault="007F7076" w:rsidP="007F7076">
            <w:pPr>
              <w:spacing w:after="160" w:line="259" w:lineRule="auto"/>
              <w:rPr>
                <w:color w:val="141133" w:themeColor="text1"/>
                <w:sz w:val="24"/>
                <w:szCs w:val="24"/>
              </w:rPr>
            </w:pPr>
          </w:p>
          <w:p w14:paraId="704DC6B4" w14:textId="77777777" w:rsidR="007F7076" w:rsidRPr="00897B49" w:rsidRDefault="007F7076" w:rsidP="007F7076">
            <w:pPr>
              <w:spacing w:after="160" w:line="259" w:lineRule="auto"/>
              <w:rPr>
                <w:color w:val="141133" w:themeColor="text1"/>
                <w:sz w:val="24"/>
                <w:szCs w:val="24"/>
              </w:rPr>
            </w:pPr>
          </w:p>
          <w:p w14:paraId="72CCD126" w14:textId="77777777" w:rsidR="007F7076" w:rsidRPr="00897B49" w:rsidRDefault="007F7076" w:rsidP="007F7076">
            <w:pPr>
              <w:spacing w:after="160" w:line="259" w:lineRule="auto"/>
              <w:rPr>
                <w:color w:val="141133" w:themeColor="text1"/>
                <w:sz w:val="24"/>
                <w:szCs w:val="24"/>
              </w:rPr>
            </w:pPr>
          </w:p>
          <w:p w14:paraId="36809AA9" w14:textId="77777777" w:rsidR="007F7076" w:rsidRPr="00897B49" w:rsidRDefault="007F7076" w:rsidP="007F7076">
            <w:pPr>
              <w:spacing w:after="160" w:line="259" w:lineRule="auto"/>
              <w:rPr>
                <w:color w:val="141133" w:themeColor="text1"/>
                <w:sz w:val="24"/>
                <w:szCs w:val="24"/>
              </w:rPr>
            </w:pPr>
          </w:p>
          <w:p w14:paraId="7803B2B6" w14:textId="77777777" w:rsidR="007F7076" w:rsidRDefault="007F7076" w:rsidP="007F7076">
            <w:pPr>
              <w:spacing w:after="160" w:line="259" w:lineRule="auto"/>
              <w:rPr>
                <w:color w:val="141133" w:themeColor="text1"/>
                <w:sz w:val="24"/>
                <w:szCs w:val="24"/>
              </w:rPr>
            </w:pPr>
          </w:p>
          <w:p w14:paraId="2A1AC815" w14:textId="77777777" w:rsidR="00897B49" w:rsidRDefault="00897B49" w:rsidP="007F7076">
            <w:pPr>
              <w:spacing w:after="160" w:line="259" w:lineRule="auto"/>
              <w:rPr>
                <w:color w:val="141133" w:themeColor="text1"/>
                <w:sz w:val="24"/>
                <w:szCs w:val="24"/>
              </w:rPr>
            </w:pPr>
          </w:p>
          <w:p w14:paraId="7EBA28F9" w14:textId="607A9209" w:rsidR="00897B49" w:rsidRPr="00897B49" w:rsidRDefault="00897B49" w:rsidP="007F7076">
            <w:pPr>
              <w:spacing w:after="160" w:line="259" w:lineRule="auto"/>
              <w:rPr>
                <w:color w:val="141133" w:themeColor="text1"/>
                <w:sz w:val="24"/>
                <w:szCs w:val="24"/>
              </w:rPr>
            </w:pPr>
          </w:p>
        </w:tc>
      </w:tr>
      <w:tr w:rsidR="007F7076" w:rsidRPr="00897B49" w14:paraId="37D34FF7" w14:textId="77777777" w:rsidTr="00B0130F">
        <w:tc>
          <w:tcPr>
            <w:tcW w:w="9209" w:type="dxa"/>
            <w:gridSpan w:val="2"/>
            <w:shd w:val="clear" w:color="auto" w:fill="auto"/>
          </w:tcPr>
          <w:p w14:paraId="38FC0833" w14:textId="1860E59E" w:rsidR="007F7076" w:rsidRPr="00897B49" w:rsidRDefault="007F7076" w:rsidP="007F7076">
            <w:pPr>
              <w:spacing w:after="160" w:line="259" w:lineRule="auto"/>
              <w:rPr>
                <w:color w:val="141133" w:themeColor="text1"/>
                <w:sz w:val="24"/>
                <w:szCs w:val="24"/>
              </w:rPr>
            </w:pPr>
            <w:r w:rsidRPr="00897B49">
              <w:rPr>
                <w:color w:val="141133" w:themeColor="text1"/>
                <w:sz w:val="24"/>
                <w:szCs w:val="24"/>
              </w:rPr>
              <w:t>Please attach any additional or supporting documents you believe would be useful, such as existing plans, programme overviews or photos</w:t>
            </w:r>
          </w:p>
        </w:tc>
      </w:tr>
    </w:tbl>
    <w:p w14:paraId="6D6B9515" w14:textId="53432D94" w:rsidR="00DC2292" w:rsidRPr="00897B49" w:rsidRDefault="00DC2292" w:rsidP="00160A80">
      <w:pPr>
        <w:rPr>
          <w:sz w:val="24"/>
          <w:szCs w:val="24"/>
          <w:lang w:val="en-AU"/>
        </w:rPr>
      </w:pPr>
    </w:p>
    <w:p w14:paraId="02BC2B9E" w14:textId="77777777" w:rsidR="00DC2292" w:rsidRPr="00897B49" w:rsidRDefault="00DC2292" w:rsidP="00160A80">
      <w:pPr>
        <w:rPr>
          <w:color w:val="141133" w:themeColor="text1"/>
          <w:sz w:val="24"/>
          <w:szCs w:val="24"/>
          <w:lang w:val="en-AU"/>
        </w:rPr>
      </w:pPr>
      <w:r w:rsidRPr="00897B49">
        <w:rPr>
          <w:color w:val="141133" w:themeColor="text1"/>
          <w:sz w:val="24"/>
          <w:szCs w:val="24"/>
          <w:lang w:val="en-AU"/>
        </w:rPr>
        <w:lastRenderedPageBreak/>
        <w:t xml:space="preserve">Endorsed by MA/DA Staff: </w:t>
      </w:r>
    </w:p>
    <w:p w14:paraId="03EB7F82" w14:textId="77777777" w:rsidR="00DC2292" w:rsidRPr="00897B49" w:rsidRDefault="00DC2292" w:rsidP="00160A80">
      <w:pPr>
        <w:rPr>
          <w:color w:val="141133" w:themeColor="text1"/>
          <w:sz w:val="24"/>
          <w:szCs w:val="24"/>
          <w:lang w:val="en-AU"/>
        </w:rPr>
      </w:pPr>
    </w:p>
    <w:p w14:paraId="6C010AED" w14:textId="160CD2F4" w:rsidR="00DC2292" w:rsidRPr="00897B49" w:rsidRDefault="00DC2292" w:rsidP="00160A80">
      <w:pPr>
        <w:rPr>
          <w:color w:val="141133" w:themeColor="text1"/>
          <w:sz w:val="24"/>
          <w:szCs w:val="24"/>
          <w:lang w:val="en-AU"/>
        </w:rPr>
      </w:pPr>
      <w:r w:rsidRPr="00897B49">
        <w:rPr>
          <w:color w:val="141133" w:themeColor="text1"/>
          <w:sz w:val="24"/>
          <w:szCs w:val="24"/>
          <w:lang w:val="en-AU"/>
        </w:rPr>
        <w:t>Yes/No</w:t>
      </w:r>
    </w:p>
    <w:p w14:paraId="36D965D7" w14:textId="77777777" w:rsidR="00DC2292" w:rsidRPr="00897B49" w:rsidRDefault="00DC2292" w:rsidP="00160A80">
      <w:pPr>
        <w:rPr>
          <w:color w:val="141133" w:themeColor="text1"/>
          <w:sz w:val="24"/>
          <w:szCs w:val="24"/>
          <w:lang w:val="en-AU"/>
        </w:rPr>
      </w:pPr>
    </w:p>
    <w:p w14:paraId="533876C8" w14:textId="619729F8" w:rsidR="00DC2292" w:rsidRPr="00897B49" w:rsidRDefault="00DC2292" w:rsidP="00160A80">
      <w:pPr>
        <w:rPr>
          <w:color w:val="141133" w:themeColor="text1"/>
          <w:sz w:val="24"/>
          <w:szCs w:val="24"/>
          <w:lang w:val="en-AU"/>
        </w:rPr>
      </w:pPr>
      <w:r w:rsidRPr="00897B49">
        <w:rPr>
          <w:color w:val="141133" w:themeColor="text1"/>
          <w:sz w:val="24"/>
          <w:szCs w:val="24"/>
          <w:lang w:val="en-AU"/>
        </w:rPr>
        <w:t>Name of staff member ___________________</w:t>
      </w:r>
      <w:r w:rsidR="007F7076" w:rsidRPr="00897B49">
        <w:rPr>
          <w:color w:val="141133" w:themeColor="text1"/>
          <w:sz w:val="24"/>
          <w:szCs w:val="24"/>
          <w:lang w:val="en-AU"/>
        </w:rPr>
        <w:t>__________________________________________</w:t>
      </w:r>
    </w:p>
    <w:p w14:paraId="3FE7F50E" w14:textId="7AE81BDD" w:rsidR="00DC2292" w:rsidRPr="00897B49" w:rsidRDefault="00DC2292" w:rsidP="00160A80">
      <w:pPr>
        <w:rPr>
          <w:color w:val="141133" w:themeColor="text1"/>
          <w:sz w:val="24"/>
          <w:szCs w:val="24"/>
          <w:lang w:val="en-AU"/>
        </w:rPr>
      </w:pPr>
    </w:p>
    <w:p w14:paraId="3581E16D" w14:textId="34E05592" w:rsidR="00862D77" w:rsidRPr="00897B49" w:rsidRDefault="007F7076" w:rsidP="00160A80">
      <w:pPr>
        <w:rPr>
          <w:color w:val="141133" w:themeColor="text1"/>
          <w:sz w:val="24"/>
          <w:szCs w:val="24"/>
          <w:lang w:val="en-AU"/>
        </w:rPr>
      </w:pPr>
      <w:r w:rsidRPr="00897B49">
        <w:rPr>
          <w:color w:val="141133" w:themeColor="text1"/>
          <w:sz w:val="24"/>
          <w:szCs w:val="24"/>
          <w:lang w:val="en-AU"/>
        </w:rPr>
        <w:t xml:space="preserve">Staff Member Signature: _______________________________ </w:t>
      </w:r>
      <w:r w:rsidRPr="00897B49">
        <w:rPr>
          <w:color w:val="141133" w:themeColor="text1"/>
          <w:sz w:val="24"/>
          <w:szCs w:val="24"/>
          <w:lang w:val="en-AU"/>
        </w:rPr>
        <w:tab/>
      </w:r>
      <w:r w:rsidRPr="00897B49">
        <w:rPr>
          <w:color w:val="141133" w:themeColor="text1"/>
          <w:sz w:val="24"/>
          <w:szCs w:val="24"/>
          <w:lang w:val="en-AU"/>
        </w:rPr>
        <w:tab/>
        <w:t>Date: ________________</w:t>
      </w:r>
    </w:p>
    <w:p w14:paraId="2DBF5F45" w14:textId="77777777" w:rsidR="007F7076" w:rsidRPr="00897B49" w:rsidRDefault="007F7076" w:rsidP="00160A80">
      <w:pPr>
        <w:rPr>
          <w:color w:val="141133" w:themeColor="text1"/>
          <w:sz w:val="24"/>
          <w:szCs w:val="24"/>
          <w:lang w:val="en-AU"/>
        </w:rPr>
      </w:pPr>
    </w:p>
    <w:p w14:paraId="5FA75B7A" w14:textId="0FBA75C6" w:rsidR="00DC2292" w:rsidRPr="00897B49" w:rsidRDefault="00DC2292" w:rsidP="00160A80">
      <w:pPr>
        <w:rPr>
          <w:b/>
          <w:bCs/>
          <w:color w:val="141133" w:themeColor="text1"/>
          <w:sz w:val="24"/>
          <w:szCs w:val="24"/>
          <w:lang w:val="en-AU"/>
        </w:rPr>
      </w:pPr>
      <w:r w:rsidRPr="00897B49">
        <w:rPr>
          <w:b/>
          <w:bCs/>
          <w:color w:val="141133" w:themeColor="text1"/>
          <w:sz w:val="24"/>
          <w:szCs w:val="24"/>
          <w:lang w:val="en-AU"/>
        </w:rPr>
        <w:t xml:space="preserve">Please submit this application to </w:t>
      </w:r>
      <w:hyperlink r:id="rId11" w:history="1">
        <w:r w:rsidR="007670EE">
          <w:rPr>
            <w:rStyle w:val="Hyperlink"/>
            <w:b/>
            <w:bCs/>
            <w:sz w:val="24"/>
            <w:szCs w:val="24"/>
            <w:lang w:val="en-AU"/>
          </w:rPr>
          <w:t>NZCAWARDS2024</w:t>
        </w:r>
      </w:hyperlink>
      <w:r w:rsidR="004D658B">
        <w:rPr>
          <w:rStyle w:val="Hyperlink"/>
          <w:b/>
          <w:bCs/>
          <w:sz w:val="24"/>
          <w:szCs w:val="24"/>
          <w:lang w:val="en-AU"/>
        </w:rPr>
        <w:t xml:space="preserve"> </w:t>
      </w:r>
      <w:r w:rsidR="007F7076" w:rsidRPr="00897B49">
        <w:rPr>
          <w:b/>
          <w:bCs/>
          <w:color w:val="141133" w:themeColor="text1"/>
          <w:sz w:val="24"/>
          <w:szCs w:val="24"/>
          <w:lang w:val="en-AU"/>
        </w:rPr>
        <w:t xml:space="preserve">no later than </w:t>
      </w:r>
      <w:r w:rsidR="00262571">
        <w:rPr>
          <w:b/>
          <w:bCs/>
          <w:color w:val="141133" w:themeColor="text1"/>
          <w:sz w:val="24"/>
          <w:szCs w:val="24"/>
          <w:lang w:val="en-AU"/>
        </w:rPr>
        <w:t>Tues</w:t>
      </w:r>
      <w:r w:rsidR="00214B8F" w:rsidRPr="00897B49">
        <w:rPr>
          <w:b/>
          <w:bCs/>
          <w:color w:val="141133" w:themeColor="text1"/>
          <w:sz w:val="24"/>
          <w:szCs w:val="24"/>
          <w:lang w:val="en-AU"/>
        </w:rPr>
        <w:t>day 13</w:t>
      </w:r>
      <w:r w:rsidR="00214B8F" w:rsidRPr="00897B49">
        <w:rPr>
          <w:b/>
          <w:bCs/>
          <w:color w:val="141133" w:themeColor="text1"/>
          <w:sz w:val="24"/>
          <w:szCs w:val="24"/>
          <w:vertAlign w:val="superscript"/>
          <w:lang w:val="en-AU"/>
        </w:rPr>
        <w:t>th</w:t>
      </w:r>
      <w:r w:rsidR="00214B8F" w:rsidRPr="00897B49">
        <w:rPr>
          <w:b/>
          <w:bCs/>
          <w:color w:val="141133" w:themeColor="text1"/>
          <w:sz w:val="24"/>
          <w:szCs w:val="24"/>
          <w:lang w:val="en-AU"/>
        </w:rPr>
        <w:t xml:space="preserve"> February 202</w:t>
      </w:r>
      <w:r w:rsidR="00262571">
        <w:rPr>
          <w:b/>
          <w:bCs/>
          <w:color w:val="141133" w:themeColor="text1"/>
          <w:sz w:val="24"/>
          <w:szCs w:val="24"/>
          <w:lang w:val="en-AU"/>
        </w:rPr>
        <w:t>4</w:t>
      </w:r>
      <w:r w:rsidR="00214B8F" w:rsidRPr="00897B49">
        <w:rPr>
          <w:b/>
          <w:bCs/>
          <w:color w:val="141133" w:themeColor="text1"/>
          <w:sz w:val="24"/>
          <w:szCs w:val="24"/>
          <w:lang w:val="en-AU"/>
        </w:rPr>
        <w:t>.</w:t>
      </w:r>
    </w:p>
    <w:sectPr w:rsidR="00DC2292" w:rsidRPr="00897B49" w:rsidSect="007F7076">
      <w:headerReference w:type="default" r:id="rId12"/>
      <w:headerReference w:type="first" r:id="rId13"/>
      <w:pgSz w:w="11906" w:h="16838" w:code="9"/>
      <w:pgMar w:top="1985" w:right="1558" w:bottom="2268" w:left="1174" w:header="703" w:footer="7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A10ED6" w14:textId="77777777" w:rsidR="00876132" w:rsidRDefault="00876132" w:rsidP="00F30F54">
      <w:r>
        <w:separator/>
      </w:r>
    </w:p>
  </w:endnote>
  <w:endnote w:type="continuationSeparator" w:id="0">
    <w:p w14:paraId="4EBCC0E0" w14:textId="77777777" w:rsidR="00876132" w:rsidRDefault="00876132" w:rsidP="00F30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4EEEC3" w14:textId="77777777" w:rsidR="00876132" w:rsidRDefault="00876132" w:rsidP="00F30F54">
      <w:r>
        <w:separator/>
      </w:r>
    </w:p>
  </w:footnote>
  <w:footnote w:type="continuationSeparator" w:id="0">
    <w:p w14:paraId="47AE10B5" w14:textId="77777777" w:rsidR="00876132" w:rsidRDefault="00876132" w:rsidP="00F30F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B52AA" w14:textId="77777777" w:rsidR="005D1A84" w:rsidRDefault="00975A96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0D2A06D3" wp14:editId="20548261">
          <wp:simplePos x="0" y="0"/>
          <wp:positionH relativeFrom="column">
            <wp:posOffset>-759460</wp:posOffset>
          </wp:positionH>
          <wp:positionV relativeFrom="paragraph">
            <wp:posOffset>-446405</wp:posOffset>
          </wp:positionV>
          <wp:extent cx="7588800" cy="10746000"/>
          <wp:effectExtent l="0" t="0" r="0" b="0"/>
          <wp:wrapNone/>
          <wp:docPr id="13" name="Picture 13" descr="/Volumes/Public/1. Clients/New Zealand Cricket/NZCR_J000165_New brand stationery and merch/4. Production/Letterhead/NZC_WordTemplate_P4_Auckland_B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Public/1. Clients/New Zealand Cricket/NZCR_J000165_New brand stationery and merch/4. Production/Letterhead/NZC_WordTemplate_P4_Auckland_B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800" cy="1074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76B7D" w14:textId="1976D139" w:rsidR="00934F83" w:rsidRDefault="00373909">
    <w:r>
      <w:rPr>
        <w:noProof/>
      </w:rPr>
      <w:drawing>
        <wp:anchor distT="0" distB="0" distL="114300" distR="114300" simplePos="0" relativeHeight="251663360" behindDoc="1" locked="0" layoutInCell="1" allowOverlap="1" wp14:anchorId="651A7FC7" wp14:editId="29AF3E41">
          <wp:simplePos x="0" y="0"/>
          <wp:positionH relativeFrom="page">
            <wp:align>left</wp:align>
          </wp:positionH>
          <wp:positionV relativeFrom="paragraph">
            <wp:posOffset>-446405</wp:posOffset>
          </wp:positionV>
          <wp:extent cx="7597466" cy="10746738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3.%20Creative/Letterhead/PNG%202/Horizon%20Blue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7466" cy="107467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9367CF" w14:textId="3FEA5A25" w:rsidR="00934F83" w:rsidRDefault="00B0130F" w:rsidP="00B0130F">
    <w:pPr>
      <w:tabs>
        <w:tab w:val="left" w:pos="7620"/>
      </w:tabs>
    </w:pPr>
    <w:r>
      <w:tab/>
    </w:r>
  </w:p>
  <w:p w14:paraId="1D026264" w14:textId="77777777" w:rsidR="00934F83" w:rsidRDefault="00934F83"/>
  <w:p w14:paraId="7F856945" w14:textId="42F40494" w:rsidR="00934F83" w:rsidRDefault="00B0130F" w:rsidP="00092334">
    <w:pPr>
      <w:tabs>
        <w:tab w:val="left" w:pos="2355"/>
        <w:tab w:val="left" w:pos="3735"/>
        <w:tab w:val="right" w:pos="9174"/>
      </w:tabs>
      <w:ind w:firstLine="720"/>
    </w:pPr>
    <w:r>
      <w:tab/>
    </w:r>
    <w:r w:rsidR="00092334">
      <w:tab/>
    </w:r>
    <w:r w:rsidR="00092334">
      <w:tab/>
    </w:r>
  </w:p>
  <w:p w14:paraId="3C247F31" w14:textId="33FD3505" w:rsidR="00934F83" w:rsidRDefault="00B0130F" w:rsidP="00B0130F">
    <w:pPr>
      <w:tabs>
        <w:tab w:val="left" w:pos="3330"/>
      </w:tabs>
    </w:pPr>
    <w:r>
      <w:tab/>
    </w:r>
  </w:p>
  <w:p w14:paraId="1305CF1A" w14:textId="77777777" w:rsidR="00092334" w:rsidRDefault="00092334">
    <w:pPr>
      <w:rPr>
        <w:b/>
        <w:bCs/>
        <w:color w:val="141133" w:themeColor="text1"/>
        <w:lang w:val="en-AU"/>
      </w:rPr>
    </w:pPr>
  </w:p>
  <w:p w14:paraId="64530174" w14:textId="77777777" w:rsidR="00935660" w:rsidRDefault="00935660">
    <w:pPr>
      <w:rPr>
        <w:b/>
        <w:bCs/>
        <w:color w:val="141133" w:themeColor="text1"/>
        <w:lang w:val="en-AU"/>
      </w:rPr>
    </w:pPr>
  </w:p>
  <w:p w14:paraId="429B7005" w14:textId="77777777" w:rsidR="00935660" w:rsidRDefault="0093566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434C1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A2B2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31482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86686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32C9C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E406C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7F24C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5D0B3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958A8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24466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37820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DD07136"/>
    <w:multiLevelType w:val="hybridMultilevel"/>
    <w:tmpl w:val="8946E3EE"/>
    <w:lvl w:ilvl="0" w:tplc="BB8C7E64">
      <w:start w:val="1"/>
      <w:numFmt w:val="bullet"/>
      <w:pStyle w:val="BulletPoi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30F"/>
    <w:rsid w:val="00030CFD"/>
    <w:rsid w:val="00064FF5"/>
    <w:rsid w:val="0007104E"/>
    <w:rsid w:val="00071E20"/>
    <w:rsid w:val="00092334"/>
    <w:rsid w:val="00095098"/>
    <w:rsid w:val="000C7639"/>
    <w:rsid w:val="000D52EC"/>
    <w:rsid w:val="00132E65"/>
    <w:rsid w:val="00160A80"/>
    <w:rsid w:val="00172D97"/>
    <w:rsid w:val="00181837"/>
    <w:rsid w:val="0019112C"/>
    <w:rsid w:val="001E6E5B"/>
    <w:rsid w:val="00214B8F"/>
    <w:rsid w:val="0022441A"/>
    <w:rsid w:val="00262571"/>
    <w:rsid w:val="00276381"/>
    <w:rsid w:val="00292441"/>
    <w:rsid w:val="00295310"/>
    <w:rsid w:val="002A6D4A"/>
    <w:rsid w:val="002B6FEB"/>
    <w:rsid w:val="002C4730"/>
    <w:rsid w:val="002E7FAF"/>
    <w:rsid w:val="003010FC"/>
    <w:rsid w:val="00306603"/>
    <w:rsid w:val="00316F2E"/>
    <w:rsid w:val="00370B1E"/>
    <w:rsid w:val="00373909"/>
    <w:rsid w:val="003906BE"/>
    <w:rsid w:val="003B71EF"/>
    <w:rsid w:val="003E0E75"/>
    <w:rsid w:val="00411181"/>
    <w:rsid w:val="004377AC"/>
    <w:rsid w:val="004D658B"/>
    <w:rsid w:val="004E7B76"/>
    <w:rsid w:val="00520080"/>
    <w:rsid w:val="005B3E96"/>
    <w:rsid w:val="005B7CDF"/>
    <w:rsid w:val="005D1A84"/>
    <w:rsid w:val="005D23F9"/>
    <w:rsid w:val="00662F88"/>
    <w:rsid w:val="00691690"/>
    <w:rsid w:val="006C1C5D"/>
    <w:rsid w:val="006E2536"/>
    <w:rsid w:val="006E55A9"/>
    <w:rsid w:val="006E7F37"/>
    <w:rsid w:val="00733912"/>
    <w:rsid w:val="007670EE"/>
    <w:rsid w:val="00773CC9"/>
    <w:rsid w:val="007C3260"/>
    <w:rsid w:val="007F7076"/>
    <w:rsid w:val="00824C86"/>
    <w:rsid w:val="0084606A"/>
    <w:rsid w:val="00857BE7"/>
    <w:rsid w:val="00862D77"/>
    <w:rsid w:val="00876132"/>
    <w:rsid w:val="0088452E"/>
    <w:rsid w:val="00887E77"/>
    <w:rsid w:val="00897B49"/>
    <w:rsid w:val="008B06F7"/>
    <w:rsid w:val="008D506E"/>
    <w:rsid w:val="00934F83"/>
    <w:rsid w:val="00935660"/>
    <w:rsid w:val="00947689"/>
    <w:rsid w:val="00953294"/>
    <w:rsid w:val="00965EF5"/>
    <w:rsid w:val="00975A96"/>
    <w:rsid w:val="009E55D3"/>
    <w:rsid w:val="009F316D"/>
    <w:rsid w:val="00A451E1"/>
    <w:rsid w:val="00AB6BBA"/>
    <w:rsid w:val="00AD4A10"/>
    <w:rsid w:val="00B0130F"/>
    <w:rsid w:val="00B67A35"/>
    <w:rsid w:val="00B74ADB"/>
    <w:rsid w:val="00B74E99"/>
    <w:rsid w:val="00BA0CCF"/>
    <w:rsid w:val="00BA1FB2"/>
    <w:rsid w:val="00BB220E"/>
    <w:rsid w:val="00C10388"/>
    <w:rsid w:val="00C22F69"/>
    <w:rsid w:val="00C34881"/>
    <w:rsid w:val="00C5161F"/>
    <w:rsid w:val="00C97503"/>
    <w:rsid w:val="00CA6E94"/>
    <w:rsid w:val="00CC3B03"/>
    <w:rsid w:val="00CE4A5D"/>
    <w:rsid w:val="00CF1AF6"/>
    <w:rsid w:val="00D40E78"/>
    <w:rsid w:val="00D44276"/>
    <w:rsid w:val="00DA195D"/>
    <w:rsid w:val="00DA26FE"/>
    <w:rsid w:val="00DC1054"/>
    <w:rsid w:val="00DC2292"/>
    <w:rsid w:val="00DD59CC"/>
    <w:rsid w:val="00E7413A"/>
    <w:rsid w:val="00E83140"/>
    <w:rsid w:val="00EA4FC8"/>
    <w:rsid w:val="00EA6FD0"/>
    <w:rsid w:val="00F30F54"/>
    <w:rsid w:val="00F45017"/>
    <w:rsid w:val="00FA4993"/>
    <w:rsid w:val="00FB4119"/>
    <w:rsid w:val="00FE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576DB5"/>
  <w14:defaultImageDpi w14:val="32767"/>
  <w15:chartTrackingRefBased/>
  <w15:docId w15:val="{19A68ED5-E98F-446E-A01A-26A7D9381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Body Copy"/>
    <w:qFormat/>
    <w:rsid w:val="00B0130F"/>
    <w:rPr>
      <w:rFonts w:asciiTheme="minorHAnsi" w:hAnsiTheme="minorHAnsi" w:cstheme="minorBidi"/>
      <w:sz w:val="22"/>
      <w:szCs w:val="22"/>
      <w:lang w:val="en-NZ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6E5B"/>
    <w:pPr>
      <w:keepNext/>
      <w:keepLines/>
      <w:spacing w:before="240" w:line="320" w:lineRule="exact"/>
      <w:outlineLvl w:val="0"/>
    </w:pPr>
    <w:rPr>
      <w:rFonts w:ascii="Arial" w:eastAsiaTheme="majorEastAsia" w:hAnsi="Arial" w:cstheme="majorBidi"/>
      <w:color w:val="00B9BB" w:themeColor="accent1"/>
      <w:sz w:val="28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4ADB"/>
    <w:pPr>
      <w:keepNext/>
      <w:keepLines/>
      <w:spacing w:before="40" w:line="280" w:lineRule="exact"/>
      <w:outlineLvl w:val="1"/>
    </w:pPr>
    <w:rPr>
      <w:rFonts w:ascii="Arial" w:eastAsiaTheme="majorEastAsia" w:hAnsi="Arial" w:cstheme="majorBidi"/>
      <w:color w:val="00B9BB" w:themeColor="accent1"/>
      <w:sz w:val="24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4ADB"/>
    <w:pPr>
      <w:keepNext/>
      <w:keepLines/>
      <w:spacing w:before="40" w:line="240" w:lineRule="exact"/>
      <w:outlineLvl w:val="2"/>
    </w:pPr>
    <w:rPr>
      <w:rFonts w:ascii="Arial" w:eastAsiaTheme="majorEastAsia" w:hAnsi="Arial" w:cstheme="majorBidi"/>
      <w:b/>
      <w:color w:val="00B9BB" w:themeColor="accent1"/>
      <w:sz w:val="18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E7FAF"/>
    <w:pPr>
      <w:keepNext/>
      <w:keepLines/>
      <w:spacing w:before="40" w:line="240" w:lineRule="exact"/>
      <w:outlineLvl w:val="3"/>
    </w:pPr>
    <w:rPr>
      <w:rFonts w:asciiTheme="majorHAnsi" w:eastAsiaTheme="majorEastAsia" w:hAnsiTheme="majorHAnsi" w:cstheme="majorBidi"/>
      <w:i/>
      <w:iCs/>
      <w:color w:val="008A8C" w:themeColor="accent1" w:themeShade="BF"/>
      <w:sz w:val="1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E7FAF"/>
    <w:rPr>
      <w:rFonts w:asciiTheme="majorHAnsi" w:eastAsiaTheme="majorEastAsia" w:hAnsiTheme="majorHAnsi" w:cstheme="majorBidi"/>
      <w:i/>
      <w:iCs/>
      <w:color w:val="008A8C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A451E1"/>
    <w:pPr>
      <w:spacing w:before="100" w:beforeAutospacing="1" w:after="100" w:afterAutospacing="1" w:line="240" w:lineRule="exact"/>
    </w:pPr>
    <w:rPr>
      <w:rFonts w:ascii="Times New Roman" w:hAnsi="Times New Roman" w:cs="Times New Roman"/>
      <w:color w:val="201B53" w:themeColor="text2" w:themeTint="E6"/>
      <w:sz w:val="18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1E6E5B"/>
    <w:rPr>
      <w:rFonts w:eastAsiaTheme="majorEastAsia" w:cstheme="majorBidi"/>
      <w:color w:val="00B9BB" w:themeColor="accen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74ADB"/>
    <w:rPr>
      <w:rFonts w:eastAsiaTheme="majorEastAsia" w:cstheme="majorBidi"/>
      <w:color w:val="00B9BB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74ADB"/>
    <w:rPr>
      <w:rFonts w:eastAsiaTheme="majorEastAsia" w:cstheme="majorBidi"/>
      <w:b/>
      <w:color w:val="00B9BB" w:themeColor="accent1"/>
      <w:sz w:val="18"/>
      <w:szCs w:val="24"/>
    </w:rPr>
  </w:style>
  <w:style w:type="paragraph" w:customStyle="1" w:styleId="BulletPoints">
    <w:name w:val="Bullet Points"/>
    <w:basedOn w:val="Normal"/>
    <w:qFormat/>
    <w:rsid w:val="00947689"/>
    <w:pPr>
      <w:numPr>
        <w:numId w:val="12"/>
      </w:numPr>
      <w:spacing w:line="240" w:lineRule="exact"/>
      <w:ind w:left="568" w:hanging="284"/>
      <w:contextualSpacing/>
    </w:pPr>
    <w:rPr>
      <w:rFonts w:ascii="Arial" w:hAnsi="Arial" w:cs="Arial"/>
      <w:color w:val="201B53" w:themeColor="text2" w:themeTint="E6"/>
      <w:sz w:val="18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67A35"/>
    <w:pPr>
      <w:tabs>
        <w:tab w:val="center" w:pos="4513"/>
        <w:tab w:val="right" w:pos="9026"/>
      </w:tabs>
    </w:pPr>
    <w:rPr>
      <w:rFonts w:ascii="Arial" w:hAnsi="Arial" w:cs="Arial"/>
      <w:color w:val="201B53" w:themeColor="text2" w:themeTint="E6"/>
      <w:sz w:val="18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67A35"/>
    <w:rPr>
      <w:color w:val="201B53" w:themeColor="text2" w:themeTint="E6"/>
      <w:sz w:val="18"/>
    </w:rPr>
  </w:style>
  <w:style w:type="paragraph" w:styleId="Footer">
    <w:name w:val="footer"/>
    <w:basedOn w:val="Normal"/>
    <w:link w:val="FooterChar"/>
    <w:uiPriority w:val="99"/>
    <w:unhideWhenUsed/>
    <w:rsid w:val="00B67A35"/>
    <w:pPr>
      <w:tabs>
        <w:tab w:val="center" w:pos="4513"/>
        <w:tab w:val="right" w:pos="9026"/>
      </w:tabs>
    </w:pPr>
    <w:rPr>
      <w:rFonts w:ascii="Arial" w:hAnsi="Arial" w:cs="Arial"/>
      <w:color w:val="201B53" w:themeColor="text2" w:themeTint="E6"/>
      <w:sz w:val="18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67A35"/>
    <w:rPr>
      <w:color w:val="201B53" w:themeColor="text2" w:themeTint="E6"/>
      <w:sz w:val="18"/>
    </w:rPr>
  </w:style>
  <w:style w:type="table" w:styleId="TableGrid">
    <w:name w:val="Table Grid"/>
    <w:basedOn w:val="TableNormal"/>
    <w:uiPriority w:val="39"/>
    <w:rsid w:val="00B0130F"/>
    <w:rPr>
      <w:rFonts w:asciiTheme="minorHAnsi" w:hAnsiTheme="minorHAnsi" w:cstheme="minorBidi"/>
      <w:sz w:val="22"/>
      <w:szCs w:val="22"/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91690"/>
    <w:rPr>
      <w:color w:val="00B9BB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916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59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urveymonkey.com/r/NZCAWARDS2024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NZC\Microsoft\Templates\NZC_Auckland_Black_WordTemplate_P4.dotx" TargetMode="External"/></Relationships>
</file>

<file path=word/theme/theme1.xml><?xml version="1.0" encoding="utf-8"?>
<a:theme xmlns:a="http://schemas.openxmlformats.org/drawingml/2006/main" name="Office Theme">
  <a:themeElements>
    <a:clrScheme name="NZC 1">
      <a:dk1>
        <a:srgbClr val="141133"/>
      </a:dk1>
      <a:lt1>
        <a:srgbClr val="FFFFFF"/>
      </a:lt1>
      <a:dk2>
        <a:srgbClr val="141133"/>
      </a:dk2>
      <a:lt2>
        <a:srgbClr val="FFFFF2"/>
      </a:lt2>
      <a:accent1>
        <a:srgbClr val="00B9BB"/>
      </a:accent1>
      <a:accent2>
        <a:srgbClr val="FFDA00"/>
      </a:accent2>
      <a:accent3>
        <a:srgbClr val="FF2238"/>
      </a:accent3>
      <a:accent4>
        <a:srgbClr val="04B72F"/>
      </a:accent4>
      <a:accent5>
        <a:srgbClr val="F6931D"/>
      </a:accent5>
      <a:accent6>
        <a:srgbClr val="A72EC5"/>
      </a:accent6>
      <a:hlink>
        <a:srgbClr val="00B9BB"/>
      </a:hlink>
      <a:folHlink>
        <a:srgbClr val="FFDA00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94F82A02CCA144B452144A65378616" ma:contentTypeVersion="16" ma:contentTypeDescription="Create a new document." ma:contentTypeScope="" ma:versionID="8b52091a40dfe06bfb081ad815fbf026">
  <xsd:schema xmlns:xsd="http://www.w3.org/2001/XMLSchema" xmlns:xs="http://www.w3.org/2001/XMLSchema" xmlns:p="http://schemas.microsoft.com/office/2006/metadata/properties" xmlns:ns2="4e66ab8a-0ef8-4ca2-9bbd-a44d0e9e8832" xmlns:ns3="f940f245-6c57-4970-9be3-2d12f77cdcc2" targetNamespace="http://schemas.microsoft.com/office/2006/metadata/properties" ma:root="true" ma:fieldsID="541d8a55ab5e32f9f46b7284a91008c8" ns2:_="" ns3:_="">
    <xsd:import namespace="4e66ab8a-0ef8-4ca2-9bbd-a44d0e9e8832"/>
    <xsd:import namespace="f940f245-6c57-4970-9be3-2d12f77cdc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66ab8a-0ef8-4ca2-9bbd-a44d0e9e88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2168d82-fcd0-4344-adc7-131dad2ef7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0f245-6c57-4970-9be3-2d12f77cdcc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e66ab8a-0ef8-4ca2-9bbd-a44d0e9e883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2E787F5-70EF-4959-ACAA-810C74356C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66ab8a-0ef8-4ca2-9bbd-a44d0e9e8832"/>
    <ds:schemaRef ds:uri="f940f245-6c57-4970-9be3-2d12f77cdc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EFBBAB-B50F-40B2-8CB9-78B5272FEECE}">
  <ds:schemaRefs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f940f245-6c57-4970-9be3-2d12f77cdcc2"/>
    <ds:schemaRef ds:uri="4e66ab8a-0ef8-4ca2-9bbd-a44d0e9e8832"/>
  </ds:schemaRefs>
</ds:datastoreItem>
</file>

<file path=customXml/itemProps3.xml><?xml version="1.0" encoding="utf-8"?>
<ds:datastoreItem xmlns:ds="http://schemas.openxmlformats.org/officeDocument/2006/customXml" ds:itemID="{C09D79B5-CE77-4C9D-B2ED-5D487CAF93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02EABE-61FF-4900-AD11-A09BBE967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NZC_Auckland_Black_WordTemplate_P4</Template>
  <TotalTime>0</TotalTime>
  <Pages>3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McCracken</dc:creator>
  <cp:keywords/>
  <dc:description/>
  <cp:lastModifiedBy>Will Kindley</cp:lastModifiedBy>
  <cp:revision>2</cp:revision>
  <cp:lastPrinted>2017-07-24T00:24:00Z</cp:lastPrinted>
  <dcterms:created xsi:type="dcterms:W3CDTF">2023-12-19T21:37:00Z</dcterms:created>
  <dcterms:modified xsi:type="dcterms:W3CDTF">2023-12-19T21:37:00Z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0x0101004D94F82A02CCA144B452144A65378616</vt:lpwstr>
  </property>
  <property fmtid="{D5CDD505-2E9C-101B-9397-08002B2CF9AE}" pid="3" name="Order">
    <vt:r8>80000</vt:r8>
  </property>
  <property fmtid="{D5CDD505-2E9C-101B-9397-08002B2CF9AE}" pid="4" name="MediaServiceImageTags">
    <vt:lpwstr/>
  </property>
</Properties>
</file>